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8D" w:rsidRPr="00082DDF" w:rsidRDefault="00EB158D" w:rsidP="00082DDF">
      <w:pPr>
        <w:spacing w:after="0" w:line="240" w:lineRule="auto"/>
        <w:jc w:val="center"/>
        <w:rPr>
          <w:rFonts w:ascii="Myriad Pro" w:hAnsi="Myriad Pro" w:cs="Myriad Pro"/>
          <w:b/>
          <w:bCs/>
          <w:lang w:eastAsia="pl-PL"/>
        </w:rPr>
      </w:pPr>
      <w:r w:rsidRPr="00082DDF">
        <w:rPr>
          <w:rFonts w:ascii="Myriad Pro" w:hAnsi="Myriad Pro" w:cs="Myriad Pro"/>
          <w:b/>
          <w:bCs/>
          <w:lang w:eastAsia="pl-PL"/>
        </w:rPr>
        <w:t>OFERTA</w:t>
      </w: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  <w:r w:rsidRPr="00082DDF">
        <w:rPr>
          <w:rFonts w:ascii="Myriad Pro CE" w:hAnsi="Myriad Pro CE" w:cs="Myriad Pro CE"/>
          <w:lang w:eastAsia="pl-PL"/>
        </w:rPr>
        <w:t>Dane dotyczące wykonawcy:</w:t>
      </w:r>
      <w:r>
        <w:rPr>
          <w:rFonts w:ascii="Myriad Pro" w:hAnsi="Myriad Pro" w:cs="Myriad Pro"/>
          <w:lang w:eastAsia="pl-PL"/>
        </w:rPr>
        <w:t xml:space="preserve"> </w:t>
      </w:r>
      <w:r w:rsidRPr="00082DDF">
        <w:rPr>
          <w:rFonts w:ascii="Myriad Pro" w:hAnsi="Myriad Pro" w:cs="Myriad Pro"/>
          <w:lang w:eastAsia="pl-PL"/>
        </w:rPr>
        <w:t>Nazwa</w:t>
      </w: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>Siedziba</w:t>
      </w: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>Nr telefonu/faks</w:t>
      </w: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>nr NIP</w:t>
      </w:r>
      <w:bookmarkStart w:id="0" w:name="_GoBack"/>
      <w:bookmarkEnd w:id="0"/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>nr REGON</w:t>
      </w: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  <w:r w:rsidRPr="00082DDF">
        <w:rPr>
          <w:rFonts w:ascii="Myriad Pro CE" w:hAnsi="Myriad Pro CE" w:cs="Myriad Pro CE"/>
          <w:lang w:eastAsia="pl-PL"/>
        </w:rPr>
        <w:t>Dane dotyczące Zamawiającego:</w:t>
      </w:r>
      <w:r>
        <w:rPr>
          <w:rFonts w:ascii="Myriad Pro" w:hAnsi="Myriad Pro" w:cs="Myriad Pro"/>
          <w:lang w:eastAsia="pl-PL"/>
        </w:rPr>
        <w:t xml:space="preserve"> </w:t>
      </w:r>
      <w:r w:rsidRPr="00082DDF">
        <w:rPr>
          <w:rFonts w:ascii="Myriad Pro" w:hAnsi="Myriad Pro" w:cs="Myriad Pro"/>
          <w:lang w:eastAsia="pl-PL"/>
        </w:rPr>
        <w:t>Miejska Biblioteka Publiczna</w:t>
      </w:r>
    </w:p>
    <w:p w:rsidR="00EB158D" w:rsidRPr="00082DDF" w:rsidRDefault="00EB158D" w:rsidP="00082DDF">
      <w:pPr>
        <w:spacing w:after="0" w:line="240" w:lineRule="auto"/>
        <w:jc w:val="both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ab/>
        <w:t>ul. Armii Krajowej 16</w:t>
      </w:r>
    </w:p>
    <w:p w:rsidR="00EB158D" w:rsidRPr="00082DDF" w:rsidRDefault="00EB158D" w:rsidP="00082DDF">
      <w:pPr>
        <w:spacing w:after="0" w:line="240" w:lineRule="auto"/>
        <w:jc w:val="both"/>
        <w:rPr>
          <w:rFonts w:ascii="Myriad Pro CE" w:hAnsi="Myriad Pro CE" w:cs="Myriad Pro CE"/>
          <w:lang w:val="de-DE" w:eastAsia="pl-PL"/>
        </w:rPr>
      </w:pPr>
      <w:r w:rsidRPr="00082DDF">
        <w:rPr>
          <w:rFonts w:ascii="Myriad Pro" w:hAnsi="Myriad Pro" w:cs="Myriad Pro"/>
          <w:lang w:eastAsia="pl-PL"/>
        </w:rPr>
        <w:tab/>
      </w:r>
      <w:r w:rsidRPr="00082DDF">
        <w:rPr>
          <w:rFonts w:ascii="Myriad Pro CE" w:hAnsi="Myriad Pro CE" w:cs="Myriad Pro CE"/>
          <w:lang w:val="de-DE" w:eastAsia="pl-PL"/>
        </w:rPr>
        <w:t>84-300 Lębork</w:t>
      </w:r>
    </w:p>
    <w:p w:rsidR="00EB158D" w:rsidRPr="00082DDF" w:rsidRDefault="00EB158D" w:rsidP="00082DDF">
      <w:pPr>
        <w:spacing w:after="0" w:line="240" w:lineRule="auto"/>
        <w:jc w:val="both"/>
        <w:rPr>
          <w:rFonts w:ascii="Myriad Pro" w:hAnsi="Myriad Pro" w:cs="Myriad Pro"/>
          <w:lang w:val="de-DE" w:eastAsia="pl-PL"/>
        </w:rPr>
      </w:pPr>
      <w:r w:rsidRPr="00082DDF">
        <w:rPr>
          <w:rFonts w:ascii="Myriad Pro" w:hAnsi="Myriad Pro" w:cs="Myriad Pro"/>
          <w:lang w:val="de-DE" w:eastAsia="pl-PL"/>
        </w:rPr>
        <w:t xml:space="preserve">            NIP 841-13-38-609</w:t>
      </w:r>
    </w:p>
    <w:p w:rsidR="00EB158D" w:rsidRPr="00082DDF" w:rsidRDefault="00EB158D" w:rsidP="00082DDF">
      <w:pPr>
        <w:spacing w:after="0" w:line="240" w:lineRule="auto"/>
        <w:jc w:val="both"/>
        <w:rPr>
          <w:rFonts w:ascii="Myriad Pro" w:hAnsi="Myriad Pro" w:cs="Myriad Pro"/>
          <w:lang w:val="de-DE" w:eastAsia="pl-PL"/>
        </w:rPr>
      </w:pPr>
      <w:r w:rsidRPr="00082DDF">
        <w:rPr>
          <w:rFonts w:ascii="Myriad Pro" w:hAnsi="Myriad Pro" w:cs="Myriad Pro"/>
          <w:lang w:val="de-DE" w:eastAsia="pl-PL"/>
        </w:rPr>
        <w:tab/>
        <w:t xml:space="preserve">Tel. 59 8622307, e-mail </w:t>
      </w:r>
      <w:hyperlink r:id="rId5" w:history="1">
        <w:r w:rsidRPr="00082DDF">
          <w:rPr>
            <w:rFonts w:ascii="Myriad Pro" w:hAnsi="Myriad Pro" w:cs="Myriad Pro"/>
            <w:color w:val="0000FF"/>
            <w:lang w:val="de-DE" w:eastAsia="pl-PL"/>
          </w:rPr>
          <w:t>mpb@biblioteka.lebork.pl</w:t>
        </w:r>
      </w:hyperlink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rPr>
          <w:rFonts w:ascii="Myriad Pro CE" w:hAnsi="Myriad Pro CE" w:cs="Myriad Pro CE"/>
          <w:lang w:eastAsia="pl-PL"/>
        </w:rPr>
      </w:pPr>
      <w:r w:rsidRPr="00082DDF">
        <w:rPr>
          <w:rFonts w:ascii="Myriad Pro CE" w:hAnsi="Myriad Pro CE" w:cs="Myriad Pro CE"/>
          <w:lang w:eastAsia="pl-PL"/>
        </w:rPr>
        <w:t>1. Oferuję wykonanie i dostawę 5.000 szt. kart plastikowych za całkowitą cenę</w:t>
      </w:r>
    </w:p>
    <w:p w:rsidR="00EB158D" w:rsidRPr="00082DDF" w:rsidRDefault="00EB158D" w:rsidP="00082DDF">
      <w:pPr>
        <w:spacing w:after="0" w:line="240" w:lineRule="auto"/>
        <w:ind w:left="4248"/>
        <w:jc w:val="both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jc w:val="both"/>
        <w:rPr>
          <w:rFonts w:ascii="Myriad Pro CE" w:hAnsi="Myriad Pro CE" w:cs="Myriad Pro CE"/>
          <w:lang w:eastAsia="pl-PL"/>
        </w:rPr>
      </w:pPr>
      <w:r w:rsidRPr="00082DDF">
        <w:rPr>
          <w:rFonts w:ascii="Myriad Pro CE" w:hAnsi="Myriad Pro CE" w:cs="Myriad Pro CE"/>
          <w:lang w:eastAsia="pl-PL"/>
        </w:rPr>
        <w:t xml:space="preserve">            </w:t>
      </w:r>
      <w:r w:rsidRPr="00082DDF">
        <w:rPr>
          <w:rFonts w:ascii="Myriad Pro CE" w:hAnsi="Myriad Pro CE" w:cs="Myriad Pro CE"/>
          <w:lang w:eastAsia="pl-PL"/>
        </w:rPr>
        <w:tab/>
        <w:t>wartość brutto</w:t>
      </w:r>
      <w:r w:rsidRPr="00082DDF">
        <w:rPr>
          <w:rFonts w:ascii="Myriad Pro CE" w:hAnsi="Myriad Pro CE" w:cs="Myriad Pro CE"/>
          <w:lang w:eastAsia="pl-PL"/>
        </w:rPr>
        <w:tab/>
        <w:t>……………………….. zł</w:t>
      </w:r>
    </w:p>
    <w:p w:rsidR="00EB158D" w:rsidRPr="00082DDF" w:rsidRDefault="00EB158D" w:rsidP="00082DDF">
      <w:pPr>
        <w:spacing w:after="0" w:line="240" w:lineRule="auto"/>
        <w:jc w:val="both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jc w:val="both"/>
        <w:rPr>
          <w:rFonts w:ascii="Myriad Pro CE" w:hAnsi="Myriad Pro CE" w:cs="Myriad Pro CE"/>
          <w:lang w:eastAsia="pl-PL"/>
        </w:rPr>
      </w:pPr>
      <w:r w:rsidRPr="00082DDF">
        <w:rPr>
          <w:rFonts w:ascii="Myriad Pro" w:hAnsi="Myriad Pro" w:cs="Myriad Pro"/>
          <w:lang w:eastAsia="pl-PL"/>
        </w:rPr>
        <w:tab/>
        <w:t>s</w:t>
      </w:r>
      <w:r w:rsidRPr="00082DDF">
        <w:rPr>
          <w:rFonts w:ascii="Myriad Pro CE" w:hAnsi="Myriad Pro CE" w:cs="Myriad Pro CE"/>
          <w:lang w:eastAsia="pl-PL"/>
        </w:rPr>
        <w:t>łownie złotych: …………………………………………………………………………</w:t>
      </w:r>
    </w:p>
    <w:p w:rsidR="00EB158D" w:rsidRPr="00082DDF" w:rsidRDefault="00EB158D" w:rsidP="00082DDF">
      <w:pPr>
        <w:spacing w:after="0" w:line="240" w:lineRule="auto"/>
        <w:ind w:left="2124"/>
        <w:jc w:val="both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 xml:space="preserve">    ………………………………………………………………………...</w:t>
      </w:r>
    </w:p>
    <w:p w:rsidR="00EB158D" w:rsidRPr="00082DDF" w:rsidRDefault="00EB158D" w:rsidP="00082DDF">
      <w:pPr>
        <w:spacing w:after="0" w:line="240" w:lineRule="auto"/>
        <w:jc w:val="both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ab/>
      </w:r>
    </w:p>
    <w:p w:rsidR="00EB158D" w:rsidRPr="00082DDF" w:rsidRDefault="00EB158D" w:rsidP="00082DDF">
      <w:pPr>
        <w:spacing w:after="0" w:line="240" w:lineRule="auto"/>
        <w:ind w:firstLine="644"/>
        <w:jc w:val="both"/>
        <w:rPr>
          <w:rFonts w:ascii="Myriad Pro" w:hAnsi="Myriad Pro" w:cs="Myriad Pro"/>
          <w:lang w:eastAsia="pl-PL"/>
        </w:rPr>
      </w:pPr>
      <w:r w:rsidRPr="00082DDF">
        <w:rPr>
          <w:rFonts w:ascii="Myriad Pro" w:hAnsi="Myriad Pro" w:cs="Myriad Pro"/>
          <w:lang w:eastAsia="pl-PL"/>
        </w:rPr>
        <w:t>Wykonawca udziela na przedmiot umowy gwarancji na okres ……………….</w:t>
      </w:r>
    </w:p>
    <w:p w:rsidR="00EB158D" w:rsidRPr="00082DDF" w:rsidRDefault="00EB158D" w:rsidP="00082DDF">
      <w:pPr>
        <w:spacing w:after="0" w:line="240" w:lineRule="auto"/>
        <w:ind w:left="4248"/>
        <w:jc w:val="both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ind w:left="4248"/>
        <w:jc w:val="both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jc w:val="both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jc w:val="both"/>
        <w:rPr>
          <w:rFonts w:ascii="Myriad Pro CE" w:hAnsi="Myriad Pro CE" w:cs="Myriad Pro CE"/>
          <w:b/>
          <w:bCs/>
          <w:lang w:eastAsia="pl-PL"/>
        </w:rPr>
      </w:pPr>
      <w:r w:rsidRPr="00082DDF">
        <w:rPr>
          <w:rFonts w:ascii="Myriad Pro CE" w:hAnsi="Myriad Pro CE" w:cs="Myriad Pro CE"/>
          <w:b/>
          <w:bCs/>
          <w:lang w:eastAsia="pl-PL"/>
        </w:rPr>
        <w:t>Oświadczam, że:</w:t>
      </w:r>
    </w:p>
    <w:p w:rsidR="00EB158D" w:rsidRPr="00082DDF" w:rsidRDefault="00EB158D" w:rsidP="00082DDF">
      <w:pPr>
        <w:numPr>
          <w:ilvl w:val="0"/>
          <w:numId w:val="1"/>
        </w:numPr>
        <w:spacing w:after="0" w:line="240" w:lineRule="auto"/>
        <w:jc w:val="both"/>
        <w:rPr>
          <w:rFonts w:ascii="Myriad Pro CE" w:hAnsi="Myriad Pro CE" w:cs="Myriad Pro CE"/>
          <w:lang w:eastAsia="pl-PL"/>
        </w:rPr>
      </w:pPr>
      <w:r w:rsidRPr="00082DDF">
        <w:rPr>
          <w:rFonts w:ascii="Myriad Pro CE" w:hAnsi="Myriad Pro CE" w:cs="Myriad Pro CE"/>
          <w:lang w:eastAsia="pl-PL"/>
        </w:rPr>
        <w:t>uważam się za związanego niniejszą ofertą 30 dni od daty złożenia oferty.</w:t>
      </w: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pBdr>
          <w:bottom w:val="single" w:sz="12" w:space="1" w:color="auto"/>
        </w:pBdr>
        <w:spacing w:after="0" w:line="240" w:lineRule="auto"/>
        <w:ind w:left="2700"/>
        <w:jc w:val="center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pBdr>
          <w:bottom w:val="single" w:sz="12" w:space="1" w:color="auto"/>
        </w:pBdr>
        <w:spacing w:after="0" w:line="240" w:lineRule="auto"/>
        <w:ind w:left="2700"/>
        <w:jc w:val="center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pBdr>
          <w:bottom w:val="single" w:sz="12" w:space="1" w:color="auto"/>
        </w:pBdr>
        <w:spacing w:after="0" w:line="240" w:lineRule="auto"/>
        <w:ind w:left="2700"/>
        <w:jc w:val="center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pBdr>
          <w:bottom w:val="single" w:sz="12" w:space="1" w:color="auto"/>
        </w:pBdr>
        <w:spacing w:after="0" w:line="240" w:lineRule="auto"/>
        <w:ind w:left="2700"/>
        <w:jc w:val="center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pBdr>
          <w:bottom w:val="single" w:sz="12" w:space="1" w:color="auto"/>
        </w:pBdr>
        <w:spacing w:after="0" w:line="240" w:lineRule="auto"/>
        <w:ind w:left="2700"/>
        <w:jc w:val="center"/>
        <w:rPr>
          <w:rFonts w:ascii="Myriad Pro" w:hAnsi="Myriad Pro" w:cs="Myriad Pro"/>
          <w:lang w:eastAsia="pl-PL"/>
        </w:rPr>
      </w:pPr>
    </w:p>
    <w:p w:rsidR="00EB158D" w:rsidRPr="00082DDF" w:rsidRDefault="00EB158D" w:rsidP="00082DDF">
      <w:pPr>
        <w:spacing w:after="0" w:line="240" w:lineRule="auto"/>
        <w:ind w:left="2520"/>
        <w:jc w:val="center"/>
        <w:rPr>
          <w:rFonts w:ascii="Myriad Pro CE" w:hAnsi="Myriad Pro CE" w:cs="Myriad Pro CE"/>
          <w:lang w:eastAsia="pl-PL"/>
        </w:rPr>
      </w:pPr>
      <w:r w:rsidRPr="00082DDF">
        <w:rPr>
          <w:rFonts w:ascii="Myriad Pro CE" w:hAnsi="Myriad Pro CE" w:cs="Myriad Pro CE"/>
          <w:lang w:eastAsia="pl-PL"/>
        </w:rPr>
        <w:t>(imię i nazwisko)data i podpis uprawnionego przedstawiciela oferenta</w:t>
      </w:r>
    </w:p>
    <w:p w:rsidR="00EB158D" w:rsidRPr="00082DDF" w:rsidRDefault="00EB158D" w:rsidP="00082DDF">
      <w:pPr>
        <w:spacing w:after="0" w:line="240" w:lineRule="auto"/>
        <w:ind w:left="2520"/>
        <w:jc w:val="center"/>
        <w:rPr>
          <w:rFonts w:ascii="Myriad Pro" w:hAnsi="Myriad Pro" w:cs="Myriad Pro"/>
          <w:lang w:eastAsia="pl-PL"/>
        </w:rPr>
      </w:pPr>
    </w:p>
    <w:p w:rsidR="00EB158D" w:rsidRDefault="00EB158D"/>
    <w:sectPr w:rsidR="00EB158D" w:rsidSect="00DD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679C"/>
    <w:multiLevelType w:val="hybridMultilevel"/>
    <w:tmpl w:val="5734D01A"/>
    <w:lvl w:ilvl="0" w:tplc="02C22A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DF"/>
    <w:rsid w:val="00082DDF"/>
    <w:rsid w:val="0058408D"/>
    <w:rsid w:val="005A4EFF"/>
    <w:rsid w:val="008B3AD9"/>
    <w:rsid w:val="00D119A4"/>
    <w:rsid w:val="00DD06AB"/>
    <w:rsid w:val="00EB158D"/>
    <w:rsid w:val="00EF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b@biblioteka.le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107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Sekretariat</cp:lastModifiedBy>
  <cp:revision>2</cp:revision>
  <dcterms:created xsi:type="dcterms:W3CDTF">2023-01-26T07:35:00Z</dcterms:created>
  <dcterms:modified xsi:type="dcterms:W3CDTF">2023-01-26T10:02:00Z</dcterms:modified>
</cp:coreProperties>
</file>